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C1" w:rsidRDefault="00675BC1" w:rsidP="00675BC1">
      <w:bookmarkStart w:id="0" w:name="_GoBack"/>
      <w:bookmarkEnd w:id="0"/>
    </w:p>
    <w:p w:rsidR="00262C96" w:rsidRPr="0002029F" w:rsidRDefault="00ED32CF" w:rsidP="00675BC1">
      <w:pPr>
        <w:jc w:val="center"/>
        <w:rPr>
          <w:b/>
          <w:color w:val="FF0000"/>
          <w:sz w:val="32"/>
          <w:szCs w:val="32"/>
        </w:rPr>
      </w:pPr>
      <w:r w:rsidRPr="0002029F">
        <w:rPr>
          <w:b/>
          <w:i/>
          <w:color w:val="FF0000"/>
          <w:sz w:val="32"/>
          <w:szCs w:val="32"/>
        </w:rPr>
        <w:t>The art of balancing</w:t>
      </w:r>
      <w:r w:rsidRPr="0002029F">
        <w:rPr>
          <w:b/>
          <w:color w:val="FF0000"/>
          <w:sz w:val="32"/>
          <w:szCs w:val="32"/>
        </w:rPr>
        <w:t xml:space="preserve"> – persoonlijk leiderschap voor </w:t>
      </w:r>
      <w:r w:rsidR="00D81901">
        <w:rPr>
          <w:b/>
          <w:color w:val="FF0000"/>
          <w:sz w:val="32"/>
          <w:szCs w:val="32"/>
        </w:rPr>
        <w:t>VS/PA</w:t>
      </w:r>
    </w:p>
    <w:p w:rsidR="002E5ADF" w:rsidRDefault="002E5ADF"/>
    <w:p w:rsidR="00B37D8F" w:rsidRPr="00461169" w:rsidRDefault="00B37D8F">
      <w:pPr>
        <w:rPr>
          <w:b/>
          <w:color w:val="FF0000"/>
          <w:sz w:val="28"/>
          <w:szCs w:val="28"/>
        </w:rPr>
      </w:pPr>
      <w:r w:rsidRPr="00461169">
        <w:rPr>
          <w:b/>
          <w:color w:val="FF0000"/>
          <w:sz w:val="28"/>
          <w:szCs w:val="28"/>
        </w:rPr>
        <w:t>Doel</w:t>
      </w:r>
    </w:p>
    <w:p w:rsidR="007C6D9B" w:rsidRPr="00CB4AFF" w:rsidRDefault="0002029F">
      <w:pPr>
        <w:rPr>
          <w:color w:val="C0504D"/>
        </w:rPr>
      </w:pPr>
      <w:r w:rsidRPr="00CB4AFF">
        <w:rPr>
          <w:color w:val="C0504D"/>
        </w:rPr>
        <w:t>Het mooiste wat je kunt worden is….</w:t>
      </w:r>
    </w:p>
    <w:p w:rsidR="0002029F" w:rsidRDefault="0002029F">
      <w:r>
        <w:t>Nee, geen zweverige vragen, geen geneuzel, maar echt oprecht een eerl</w:t>
      </w:r>
      <w:r w:rsidR="00061FD0">
        <w:t>ijke vraag: wat is het mooiste w</w:t>
      </w:r>
      <w:r>
        <w:t>at je kunt worden ?</w:t>
      </w:r>
    </w:p>
    <w:p w:rsidR="0002029F" w:rsidRDefault="0002029F">
      <w:r>
        <w:t xml:space="preserve">Ja inderdaad zijn er verschillende antwoorden mogelijk en goed. Het mooiste wat je kunt worden hang af van je perspectief, voor menigeen zal het antwoord zijn; de specialist die ik altijd al wilde worden. Het vervullen van een </w:t>
      </w:r>
      <w:r w:rsidR="00061FD0">
        <w:t xml:space="preserve">ambitie, een drive of een droom. </w:t>
      </w:r>
      <w:r>
        <w:t xml:space="preserve">Anderen betrekken het meer op de persoonlijke </w:t>
      </w:r>
      <w:r w:rsidR="00061FD0">
        <w:t>situatie en zullen een antwoord</w:t>
      </w:r>
      <w:r>
        <w:t xml:space="preserve"> geven wat in de</w:t>
      </w:r>
      <w:r w:rsidR="00061FD0">
        <w:t xml:space="preserve"> </w:t>
      </w:r>
      <w:r>
        <w:t>lijn ligt van: het mooiste dat ik kan worden is vader / moeder !</w:t>
      </w:r>
    </w:p>
    <w:p w:rsidR="0002029F" w:rsidRDefault="0002029F">
      <w:pPr>
        <w:rPr>
          <w:color w:val="FF0000"/>
        </w:rPr>
      </w:pPr>
      <w:r>
        <w:t>Wij zijn zo vrij om deze vra</w:t>
      </w:r>
      <w:r w:rsidR="000171C4">
        <w:t>a</w:t>
      </w:r>
      <w:r>
        <w:t xml:space="preserve">g nog op een andere manier te beantwoorden, namelijk het mooiste dat je kunt worden is </w:t>
      </w:r>
      <w:r w:rsidRPr="0002029F">
        <w:rPr>
          <w:b/>
          <w:color w:val="FF0000"/>
        </w:rPr>
        <w:t>JEZELF.</w:t>
      </w:r>
      <w:r w:rsidRPr="0002029F">
        <w:rPr>
          <w:color w:val="FF0000"/>
        </w:rPr>
        <w:t xml:space="preserve"> </w:t>
      </w:r>
    </w:p>
    <w:p w:rsidR="007921A9" w:rsidRPr="00CB4AFF" w:rsidRDefault="007921A9" w:rsidP="002D13AA">
      <w:pPr>
        <w:rPr>
          <w:color w:val="000000"/>
        </w:rPr>
      </w:pPr>
      <w:r w:rsidRPr="00CB4AFF">
        <w:rPr>
          <w:color w:val="000000"/>
        </w:rPr>
        <w:t xml:space="preserve">Met voorgaand betoog hebben we meteen bijna alle </w:t>
      </w:r>
      <w:r w:rsidR="000171C4" w:rsidRPr="00CB4AFF">
        <w:rPr>
          <w:color w:val="000000"/>
        </w:rPr>
        <w:t>dilemma’s</w:t>
      </w:r>
      <w:r w:rsidRPr="00CB4AFF">
        <w:rPr>
          <w:color w:val="000000"/>
        </w:rPr>
        <w:t xml:space="preserve"> op tafel.</w:t>
      </w:r>
      <w:r w:rsidR="002D13AA" w:rsidRPr="00CB4AFF">
        <w:rPr>
          <w:color w:val="000000"/>
        </w:rPr>
        <w:t xml:space="preserve"> </w:t>
      </w:r>
      <w:r w:rsidR="000171C4" w:rsidRPr="00CB4AFF">
        <w:rPr>
          <w:color w:val="000000"/>
        </w:rPr>
        <w:t xml:space="preserve">We </w:t>
      </w:r>
      <w:r w:rsidRPr="00CB4AFF">
        <w:rPr>
          <w:color w:val="000000"/>
        </w:rPr>
        <w:t xml:space="preserve">weten uit </w:t>
      </w:r>
      <w:r w:rsidR="000171C4" w:rsidRPr="00CB4AFF">
        <w:rPr>
          <w:color w:val="000000"/>
        </w:rPr>
        <w:t>persoonlijke</w:t>
      </w:r>
      <w:r w:rsidRPr="00CB4AFF">
        <w:rPr>
          <w:color w:val="000000"/>
        </w:rPr>
        <w:t xml:space="preserve"> verhalen dat het niet </w:t>
      </w:r>
      <w:r w:rsidR="000171C4" w:rsidRPr="00CB4AFF">
        <w:rPr>
          <w:color w:val="000000"/>
        </w:rPr>
        <w:t>altijd</w:t>
      </w:r>
      <w:r w:rsidRPr="00CB4AFF">
        <w:rPr>
          <w:color w:val="000000"/>
        </w:rPr>
        <w:t xml:space="preserve"> meevalt om je droom, je ambitie op de verschillende vlakk</w:t>
      </w:r>
      <w:r w:rsidR="000171C4" w:rsidRPr="00CB4AFF">
        <w:rPr>
          <w:color w:val="000000"/>
        </w:rPr>
        <w:t>en vol te blijven houden. Hoe h</w:t>
      </w:r>
      <w:r w:rsidRPr="00CB4AFF">
        <w:rPr>
          <w:color w:val="000000"/>
        </w:rPr>
        <w:t>oud je de b</w:t>
      </w:r>
      <w:r w:rsidR="000171C4" w:rsidRPr="00CB4AFF">
        <w:rPr>
          <w:color w:val="000000"/>
        </w:rPr>
        <w:t xml:space="preserve">allen in het werk </w:t>
      </w:r>
      <w:r w:rsidRPr="00CB4AFF">
        <w:rPr>
          <w:color w:val="000000"/>
        </w:rPr>
        <w:t xml:space="preserve">en </w:t>
      </w:r>
      <w:r w:rsidR="000171C4" w:rsidRPr="00CB4AFF">
        <w:rPr>
          <w:color w:val="000000"/>
        </w:rPr>
        <w:t>privé</w:t>
      </w:r>
      <w:r w:rsidRPr="00CB4AFF">
        <w:rPr>
          <w:color w:val="000000"/>
        </w:rPr>
        <w:t xml:space="preserve"> in de lucht, ook als </w:t>
      </w:r>
      <w:r w:rsidR="000171C4" w:rsidRPr="00CB4AFF">
        <w:rPr>
          <w:color w:val="000000"/>
        </w:rPr>
        <w:t>jongleren</w:t>
      </w:r>
      <w:r w:rsidRPr="00CB4AFF">
        <w:rPr>
          <w:color w:val="000000"/>
        </w:rPr>
        <w:t xml:space="preserve"> je niet geleerd is ? Wat te denken </w:t>
      </w:r>
      <w:r w:rsidR="000171C4" w:rsidRPr="00CB4AFF">
        <w:rPr>
          <w:color w:val="000000"/>
        </w:rPr>
        <w:t xml:space="preserve">van lange </w:t>
      </w:r>
      <w:r w:rsidR="00D81901" w:rsidRPr="00CB4AFF">
        <w:rPr>
          <w:color w:val="000000"/>
        </w:rPr>
        <w:t>dagen</w:t>
      </w:r>
      <w:r w:rsidRPr="00CB4AFF">
        <w:rPr>
          <w:color w:val="000000"/>
        </w:rPr>
        <w:t xml:space="preserve">, veel </w:t>
      </w:r>
      <w:r w:rsidR="000171C4" w:rsidRPr="00CB4AFF">
        <w:rPr>
          <w:color w:val="000000"/>
        </w:rPr>
        <w:t>bureaucratie, weinig regelmogelijkheden</w:t>
      </w:r>
      <w:r w:rsidR="00D81901" w:rsidRPr="00CB4AFF">
        <w:rPr>
          <w:color w:val="000000"/>
        </w:rPr>
        <w:t xml:space="preserve"> veel gedoe</w:t>
      </w:r>
      <w:r w:rsidR="000171C4" w:rsidRPr="00CB4AFF">
        <w:rPr>
          <w:color w:val="000000"/>
        </w:rPr>
        <w:t xml:space="preserve">, moeilijk </w:t>
      </w:r>
      <w:r w:rsidRPr="00CB4AFF">
        <w:rPr>
          <w:color w:val="000000"/>
        </w:rPr>
        <w:t xml:space="preserve"> te peilen supervisoren, </w:t>
      </w:r>
      <w:r w:rsidR="00D81901" w:rsidRPr="00CB4AFF">
        <w:rPr>
          <w:color w:val="000000"/>
        </w:rPr>
        <w:t>ee</w:t>
      </w:r>
      <w:r w:rsidRPr="00CB4AFF">
        <w:rPr>
          <w:color w:val="000000"/>
        </w:rPr>
        <w:t xml:space="preserve">n onder druk staand sociaal leven, </w:t>
      </w:r>
      <w:r w:rsidR="00052293" w:rsidRPr="00CB4AFF">
        <w:rPr>
          <w:color w:val="000000"/>
        </w:rPr>
        <w:t>kwetsbare</w:t>
      </w:r>
      <w:r w:rsidRPr="00CB4AFF">
        <w:rPr>
          <w:color w:val="000000"/>
        </w:rPr>
        <w:t xml:space="preserve"> </w:t>
      </w:r>
      <w:r w:rsidR="00052293" w:rsidRPr="00CB4AFF">
        <w:rPr>
          <w:color w:val="000000"/>
        </w:rPr>
        <w:t>patiënten</w:t>
      </w:r>
      <w:r w:rsidRPr="00CB4AFF">
        <w:rPr>
          <w:color w:val="000000"/>
        </w:rPr>
        <w:t>, het maken van fouten…en zo kun je zelf nog</w:t>
      </w:r>
      <w:r w:rsidR="00052293" w:rsidRPr="00CB4AFF">
        <w:rPr>
          <w:color w:val="000000"/>
        </w:rPr>
        <w:t xml:space="preserve"> voldoende</w:t>
      </w:r>
      <w:r w:rsidRPr="00CB4AFF">
        <w:rPr>
          <w:color w:val="000000"/>
        </w:rPr>
        <w:t xml:space="preserve"> toevoegen. </w:t>
      </w:r>
      <w:r w:rsidR="00A522D9" w:rsidRPr="00CB4AFF">
        <w:rPr>
          <w:color w:val="000000"/>
        </w:rPr>
        <w:t xml:space="preserve">En hoe confronterend kan </w:t>
      </w:r>
      <w:r w:rsidR="00052293" w:rsidRPr="00CB4AFF">
        <w:rPr>
          <w:color w:val="000000"/>
        </w:rPr>
        <w:t>het zijn o</w:t>
      </w:r>
      <w:r w:rsidR="00A522D9" w:rsidRPr="00CB4AFF">
        <w:rPr>
          <w:color w:val="000000"/>
        </w:rPr>
        <w:t>m te moeten bekennen dat je jezelf soms niet meer te</w:t>
      </w:r>
      <w:r w:rsidR="00052293" w:rsidRPr="00CB4AFF">
        <w:rPr>
          <w:color w:val="000000"/>
        </w:rPr>
        <w:t>ru</w:t>
      </w:r>
      <w:r w:rsidR="00A522D9" w:rsidRPr="00CB4AFF">
        <w:rPr>
          <w:color w:val="000000"/>
        </w:rPr>
        <w:t xml:space="preserve">gkent in alles wat er met je gebeurd is en alles waar </w:t>
      </w:r>
      <w:r w:rsidR="00052293" w:rsidRPr="00CB4AFF">
        <w:rPr>
          <w:color w:val="000000"/>
        </w:rPr>
        <w:t>je in veranderd bent. Kern is</w:t>
      </w:r>
      <w:r w:rsidR="00A522D9" w:rsidRPr="00CB4AFF">
        <w:rPr>
          <w:color w:val="000000"/>
        </w:rPr>
        <w:t xml:space="preserve">  daarbij hoe blijf je bij </w:t>
      </w:r>
      <w:r w:rsidR="00052293" w:rsidRPr="00CB4AFF">
        <w:rPr>
          <w:color w:val="000000"/>
        </w:rPr>
        <w:t>jezelf</w:t>
      </w:r>
      <w:r w:rsidR="00A522D9" w:rsidRPr="00CB4AFF">
        <w:rPr>
          <w:color w:val="000000"/>
        </w:rPr>
        <w:t xml:space="preserve"> en hoe blijf jij als persoon </w:t>
      </w:r>
      <w:r w:rsidR="00A645EE" w:rsidRPr="00CB4AFF">
        <w:rPr>
          <w:color w:val="000000"/>
        </w:rPr>
        <w:t>overeind in de mêlee</w:t>
      </w:r>
      <w:r w:rsidR="00A522D9" w:rsidRPr="00CB4AFF">
        <w:rPr>
          <w:color w:val="000000"/>
        </w:rPr>
        <w:t xml:space="preserve"> van vragen, </w:t>
      </w:r>
      <w:r w:rsidR="00A645EE" w:rsidRPr="00CB4AFF">
        <w:rPr>
          <w:color w:val="000000"/>
        </w:rPr>
        <w:t>problemen</w:t>
      </w:r>
      <w:r w:rsidR="00A522D9" w:rsidRPr="00CB4AFF">
        <w:rPr>
          <w:color w:val="000000"/>
        </w:rPr>
        <w:t xml:space="preserve"> en gedoe dat welke dag op je af komt.</w:t>
      </w:r>
    </w:p>
    <w:p w:rsidR="00A522D9" w:rsidRDefault="00A522D9">
      <w:r w:rsidRPr="00CB4AFF">
        <w:rPr>
          <w:color w:val="000000"/>
        </w:rPr>
        <w:t xml:space="preserve">Daarom organiseert het MCL in samenwerking met het </w:t>
      </w:r>
      <w:r w:rsidR="00061FD0" w:rsidRPr="00CB4AFF">
        <w:rPr>
          <w:color w:val="000000"/>
        </w:rPr>
        <w:t>Martini</w:t>
      </w:r>
      <w:r w:rsidRPr="00CB4AFF">
        <w:rPr>
          <w:color w:val="000000"/>
        </w:rPr>
        <w:t xml:space="preserve"> Ziekenhuis e</w:t>
      </w:r>
      <w:r w:rsidR="00061FD0" w:rsidRPr="00CB4AFF">
        <w:rPr>
          <w:color w:val="000000"/>
        </w:rPr>
        <w:t>n het UMCG in het kader van disci</w:t>
      </w:r>
      <w:r w:rsidRPr="00CB4AFF">
        <w:rPr>
          <w:color w:val="000000"/>
        </w:rPr>
        <w:t>p</w:t>
      </w:r>
      <w:r w:rsidR="00061FD0" w:rsidRPr="00CB4AFF">
        <w:rPr>
          <w:color w:val="000000"/>
        </w:rPr>
        <w:t>line-overstijgend</w:t>
      </w:r>
      <w:r w:rsidRPr="00CB4AFF">
        <w:rPr>
          <w:color w:val="000000"/>
        </w:rPr>
        <w:t xml:space="preserve"> onderwijs voor </w:t>
      </w:r>
      <w:r w:rsidR="00D81901" w:rsidRPr="00CB4AFF">
        <w:rPr>
          <w:color w:val="000000"/>
        </w:rPr>
        <w:t>VS/PA</w:t>
      </w:r>
      <w:r w:rsidRPr="00CB4AFF">
        <w:rPr>
          <w:color w:val="000000"/>
        </w:rPr>
        <w:t xml:space="preserve"> </w:t>
      </w:r>
      <w:r w:rsidR="00D81901" w:rsidRPr="00CB4AFF">
        <w:rPr>
          <w:color w:val="000000"/>
        </w:rPr>
        <w:t xml:space="preserve"> </w:t>
      </w:r>
      <w:r w:rsidRPr="00CB4AFF">
        <w:rPr>
          <w:color w:val="000000"/>
        </w:rPr>
        <w:t xml:space="preserve">een eendaagse cursus onder de noemer: </w:t>
      </w:r>
      <w:r w:rsidRPr="00CB4AFF">
        <w:rPr>
          <w:color w:val="C0504D"/>
        </w:rPr>
        <w:t xml:space="preserve">het mooiste wat je kunt </w:t>
      </w:r>
      <w:r w:rsidR="00061FD0" w:rsidRPr="00CB4AFF">
        <w:rPr>
          <w:color w:val="C0504D"/>
        </w:rPr>
        <w:t>blijven</w:t>
      </w:r>
      <w:r w:rsidRPr="00CB4AFF">
        <w:rPr>
          <w:color w:val="C0504D"/>
        </w:rPr>
        <w:t xml:space="preserve"> is….jezelf. </w:t>
      </w:r>
      <w:r w:rsidR="00A645EE" w:rsidRPr="00CB4AFF">
        <w:rPr>
          <w:color w:val="C0504D"/>
        </w:rPr>
        <w:t xml:space="preserve"> </w:t>
      </w:r>
      <w:r w:rsidR="00A645EE" w:rsidRPr="00A07C14">
        <w:t xml:space="preserve">Tijdens deze dag leer je hoe je zelf effectief als speler in het veld optimaal kunt </w:t>
      </w:r>
      <w:r w:rsidR="008213F1" w:rsidRPr="00A07C14">
        <w:t>presteren</w:t>
      </w:r>
      <w:r w:rsidR="00A645EE" w:rsidRPr="00A07C14">
        <w:t xml:space="preserve">. Met zorgzaamheid, kracht en …een </w:t>
      </w:r>
      <w:r w:rsidR="008213F1" w:rsidRPr="00A07C14">
        <w:t>knipoog</w:t>
      </w:r>
      <w:r w:rsidR="00A645EE" w:rsidRPr="00A07C14">
        <w:t xml:space="preserve">. Vol passie die zaken aanpakken die </w:t>
      </w:r>
      <w:r w:rsidR="008213F1" w:rsidRPr="00A07C14">
        <w:t>energie</w:t>
      </w:r>
      <w:r w:rsidR="00A645EE" w:rsidRPr="00A07C14">
        <w:t xml:space="preserve"> kosten</w:t>
      </w:r>
      <w:r w:rsidR="00A07C14" w:rsidRPr="00A07C14">
        <w:t xml:space="preserve"> en die zaken koesteren die energie geven</w:t>
      </w:r>
      <w:r w:rsidR="009303E6">
        <w:t>. Ook jij kunt leren balanceren !</w:t>
      </w:r>
    </w:p>
    <w:p w:rsidR="0031559C" w:rsidRPr="00A07C14" w:rsidRDefault="00CB4AFF">
      <w:r w:rsidRPr="00A5544C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6" o:spid="_x0000_i1027" type="#_x0000_t75" style="width:439.5pt;height:134.25pt;visibility:visible;mso-wrap-style:square">
            <v:imagedata r:id="rId9" o:title=""/>
          </v:shape>
        </w:pict>
      </w:r>
    </w:p>
    <w:p w:rsidR="00A07C14" w:rsidRPr="00A07C14" w:rsidRDefault="00A07C14" w:rsidP="002D13AA">
      <w:pPr>
        <w:jc w:val="center"/>
      </w:pPr>
    </w:p>
    <w:p w:rsidR="002D13AA" w:rsidRDefault="002D13AA" w:rsidP="009303E6"/>
    <w:p w:rsidR="0031559C" w:rsidRDefault="0031559C" w:rsidP="00EC292A"/>
    <w:p w:rsidR="0031559C" w:rsidRDefault="0031559C" w:rsidP="00EC292A"/>
    <w:p w:rsidR="0031559C" w:rsidRDefault="0031559C" w:rsidP="00EC292A"/>
    <w:p w:rsidR="00A07C14" w:rsidRPr="00A07C14" w:rsidRDefault="00A07C14" w:rsidP="00EC292A">
      <w:r w:rsidRPr="00A07C14">
        <w:t xml:space="preserve">We ontvangen je graag op  </w:t>
      </w:r>
      <w:r w:rsidR="00EC292A">
        <w:t>2</w:t>
      </w:r>
      <w:r w:rsidR="00D81901">
        <w:t>6 mei of 10 november</w:t>
      </w:r>
      <w:r w:rsidR="00EC292A">
        <w:t xml:space="preserve"> </w:t>
      </w:r>
      <w:r w:rsidRPr="00A07C14">
        <w:t xml:space="preserve"> in </w:t>
      </w:r>
      <w:r w:rsidRPr="00BB6302">
        <w:rPr>
          <w:b/>
          <w:color w:val="FF0000"/>
          <w:sz w:val="28"/>
          <w:szCs w:val="28"/>
        </w:rPr>
        <w:t>het Loft</w:t>
      </w:r>
      <w:r w:rsidR="009303E6">
        <w:rPr>
          <w:color w:val="FF0000"/>
        </w:rPr>
        <w:t xml:space="preserve">, </w:t>
      </w:r>
      <w:r w:rsidR="009303E6">
        <w:t>Oedsmawei 17, 9031 XN Boksum</w:t>
      </w:r>
    </w:p>
    <w:p w:rsidR="00A07C14" w:rsidRPr="00A07C14" w:rsidRDefault="00A07C14">
      <w:r w:rsidRPr="00A07C14">
        <w:t xml:space="preserve">We starten om 08.30 uur en gaan door tot </w:t>
      </w:r>
      <w:r w:rsidR="00EC292A">
        <w:t>maximaal 17.00</w:t>
      </w:r>
      <w:r>
        <w:t xml:space="preserve"> </w:t>
      </w:r>
      <w:r w:rsidR="00307B3F">
        <w:t>uur</w:t>
      </w:r>
      <w:r w:rsidR="00307B3F" w:rsidRPr="00A07C14">
        <w:t>.</w:t>
      </w:r>
      <w:r w:rsidRPr="00A07C14">
        <w:t xml:space="preserve"> We beloven een inspirerende en  interactieve dag waarin we met elkaar stil staan bij een aantal </w:t>
      </w:r>
      <w:r w:rsidR="00307B3F">
        <w:t xml:space="preserve">zaken </w:t>
      </w:r>
      <w:r w:rsidR="00307B3F" w:rsidRPr="00A07C14">
        <w:t xml:space="preserve"> die</w:t>
      </w:r>
      <w:r w:rsidRPr="00A07C14">
        <w:t xml:space="preserve"> soms</w:t>
      </w:r>
      <w:r>
        <w:t xml:space="preserve"> maken </w:t>
      </w:r>
      <w:r w:rsidR="00B147AA">
        <w:t>dat</w:t>
      </w:r>
      <w:r>
        <w:t xml:space="preserve"> je meer of minder va</w:t>
      </w:r>
      <w:r w:rsidRPr="00A07C14">
        <w:t>n jezelf lijkt af te raken en hoe deze beweging weer ten goede te keren.</w:t>
      </w:r>
    </w:p>
    <w:p w:rsidR="00D81901" w:rsidRDefault="00A07C14">
      <w:r w:rsidRPr="002D13AA">
        <w:rPr>
          <w:b/>
          <w:bCs/>
          <w:color w:val="FF0000"/>
          <w:sz w:val="28"/>
          <w:szCs w:val="28"/>
        </w:rPr>
        <w:t>Doel van de dag</w:t>
      </w:r>
      <w:r w:rsidRPr="00307B3F">
        <w:rPr>
          <w:color w:val="FF0000"/>
        </w:rPr>
        <w:t xml:space="preserve"> </w:t>
      </w:r>
      <w:r w:rsidR="002D13AA">
        <w:rPr>
          <w:color w:val="FF0000"/>
        </w:rPr>
        <w:t xml:space="preserve"> </w:t>
      </w:r>
      <w:r w:rsidRPr="00A07C14">
        <w:t>is om voor jezelf handvatten te vin</w:t>
      </w:r>
      <w:r w:rsidR="008213F1">
        <w:t>den, of opnieuw</w:t>
      </w:r>
      <w:r w:rsidRPr="00A07C14">
        <w:t xml:space="preserve"> te ontdekken waarmee je in verschillende </w:t>
      </w:r>
      <w:r w:rsidR="008213F1" w:rsidRPr="00A07C14">
        <w:t>praktijksituatie</w:t>
      </w:r>
      <w:r w:rsidRPr="00A07C14">
        <w:t xml:space="preserve"> </w:t>
      </w:r>
      <w:r w:rsidR="008213F1" w:rsidRPr="00A07C14">
        <w:t>jezelf</w:t>
      </w:r>
      <w:r w:rsidRPr="00A07C14">
        <w:t xml:space="preserve"> </w:t>
      </w:r>
      <w:r w:rsidR="008213F1" w:rsidRPr="00A07C14">
        <w:t>overeind</w:t>
      </w:r>
      <w:r w:rsidRPr="00A07C14">
        <w:t xml:space="preserve"> kunt </w:t>
      </w:r>
      <w:r w:rsidR="008213F1" w:rsidRPr="00A07C14">
        <w:t>houden</w:t>
      </w:r>
      <w:r w:rsidRPr="00A07C14">
        <w:t xml:space="preserve">. Dus geen </w:t>
      </w:r>
      <w:r w:rsidR="008213F1" w:rsidRPr="00A07C14">
        <w:t>oeverloze</w:t>
      </w:r>
      <w:r w:rsidRPr="00A07C14">
        <w:t xml:space="preserve"> theoretische </w:t>
      </w:r>
      <w:r w:rsidR="008213F1" w:rsidRPr="00A07C14">
        <w:t>verhandelingen</w:t>
      </w:r>
      <w:r w:rsidRPr="00A07C14">
        <w:t xml:space="preserve"> maar </w:t>
      </w:r>
      <w:r w:rsidR="008213F1" w:rsidRPr="00A07C14">
        <w:t>vooral</w:t>
      </w:r>
      <w:r w:rsidRPr="00A07C14">
        <w:t xml:space="preserve"> </w:t>
      </w:r>
      <w:r w:rsidR="008213F1" w:rsidRPr="00A07C14">
        <w:t>praktische</w:t>
      </w:r>
      <w:r w:rsidRPr="00A07C14">
        <w:t xml:space="preserve"> </w:t>
      </w:r>
      <w:r w:rsidR="008213F1" w:rsidRPr="00A07C14">
        <w:t>handvatten</w:t>
      </w:r>
      <w:r w:rsidR="00FE57F6">
        <w:t xml:space="preserve"> </w:t>
      </w:r>
      <w:r w:rsidRPr="00A07C14">
        <w:t xml:space="preserve">waar je in de </w:t>
      </w:r>
      <w:r w:rsidR="008213F1" w:rsidRPr="00A07C14">
        <w:t>praktijk</w:t>
      </w:r>
      <w:r w:rsidRPr="00A07C14">
        <w:t xml:space="preserve"> iets aan hebt.</w:t>
      </w:r>
    </w:p>
    <w:p w:rsidR="00A07C14" w:rsidRPr="00A07C14" w:rsidRDefault="00D81901">
      <w:r>
        <w:t>We hebben de dag in samenwerking en op vraag van VS/PA ontwikkeld.  Accreditatie voor de dag is aangevraagd.</w:t>
      </w:r>
      <w:r w:rsidR="00A07C14" w:rsidRPr="00A07C14">
        <w:t xml:space="preserve"> </w:t>
      </w:r>
    </w:p>
    <w:p w:rsidR="00BD78EC" w:rsidRDefault="00262C96" w:rsidP="00262C9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Opgave</w:t>
      </w:r>
      <w:r w:rsidRPr="006208EC">
        <w:rPr>
          <w:b/>
          <w:color w:val="FF0000"/>
          <w:sz w:val="28"/>
          <w:szCs w:val="28"/>
        </w:rPr>
        <w:t>:</w:t>
      </w:r>
    </w:p>
    <w:p w:rsidR="00BD78EC" w:rsidRDefault="00BD78EC" w:rsidP="00BD78EC">
      <w:pPr>
        <w:spacing w:line="240" w:lineRule="auto"/>
      </w:pPr>
      <w:r>
        <w:t xml:space="preserve">Je kunt je (per omgaande) opgeven door even een mailtje te sturen aan </w:t>
      </w:r>
      <w:hyperlink r:id="rId10" w:history="1">
        <w:r w:rsidR="00D81901" w:rsidRPr="00C27618">
          <w:rPr>
            <w:rStyle w:val="Hyperlink"/>
          </w:rPr>
          <w:t>j.kappelle@znb.nl</w:t>
        </w:r>
      </w:hyperlink>
      <w:r w:rsidR="00D81901">
        <w:t xml:space="preserve"> </w:t>
      </w:r>
    </w:p>
    <w:p w:rsidR="00EC292A" w:rsidRDefault="00EC292A" w:rsidP="00BD78EC">
      <w:pPr>
        <w:spacing w:line="240" w:lineRule="auto"/>
      </w:pPr>
      <w:r>
        <w:t xml:space="preserve">Geef dan even door voor welke datum je opteert, of beter nog geef even een top 1,2 </w:t>
      </w:r>
      <w:r w:rsidR="00D81901">
        <w:t xml:space="preserve"> </w:t>
      </w:r>
      <w:r>
        <w:t xml:space="preserve">aan van de data die jou schikken. Waarbij nr. 1 de meest geschikte datum weergeeft. </w:t>
      </w:r>
    </w:p>
    <w:p w:rsidR="00BD78EC" w:rsidRDefault="00BD78EC" w:rsidP="00BD78EC">
      <w:pPr>
        <w:spacing w:line="240" w:lineRule="auto"/>
      </w:pPr>
      <w:r>
        <w:t xml:space="preserve">Kleine moeite dus doe het meteen even! Er zijn voor </w:t>
      </w:r>
      <w:r w:rsidR="00D81901">
        <w:t xml:space="preserve">VS/PA </w:t>
      </w:r>
      <w:r>
        <w:t xml:space="preserve"> geen kosten verbonden aan de dag.</w:t>
      </w:r>
    </w:p>
    <w:p w:rsidR="006208EC" w:rsidRPr="006208EC" w:rsidRDefault="006208EC" w:rsidP="006208EC">
      <w:pPr>
        <w:rPr>
          <w:b/>
          <w:color w:val="FF0000"/>
          <w:sz w:val="28"/>
          <w:szCs w:val="28"/>
        </w:rPr>
      </w:pPr>
      <w:r w:rsidRPr="006208EC">
        <w:rPr>
          <w:b/>
          <w:color w:val="FF0000"/>
          <w:sz w:val="28"/>
          <w:szCs w:val="28"/>
        </w:rPr>
        <w:t>Workshopbegeleiders:</w:t>
      </w:r>
    </w:p>
    <w:p w:rsidR="006208EC" w:rsidRPr="002D13AA" w:rsidRDefault="006208EC" w:rsidP="002D13AA">
      <w:pPr>
        <w:spacing w:after="0" w:line="240" w:lineRule="auto"/>
      </w:pPr>
      <w:r w:rsidRPr="002D13AA">
        <w:t xml:space="preserve">Judith Smeets  - Registerpsycholoog </w:t>
      </w:r>
      <w:r w:rsidR="00C55C5E">
        <w:t xml:space="preserve">AO </w:t>
      </w:r>
      <w:r w:rsidRPr="002D13AA">
        <w:t xml:space="preserve">NIP, ZKM-consultant® </w:t>
      </w:r>
    </w:p>
    <w:p w:rsidR="006208EC" w:rsidRPr="002D13AA" w:rsidRDefault="006208EC" w:rsidP="002D13AA">
      <w:pPr>
        <w:spacing w:after="0" w:line="240" w:lineRule="auto"/>
      </w:pPr>
      <w:r w:rsidRPr="002D13AA">
        <w:t xml:space="preserve">Gerda Zeeman – Gynaecoloog &amp; Coach  </w:t>
      </w:r>
    </w:p>
    <w:p w:rsidR="002D13AA" w:rsidRDefault="006208EC" w:rsidP="002D13AA">
      <w:pPr>
        <w:spacing w:after="0" w:line="240" w:lineRule="auto"/>
      </w:pPr>
      <w:r w:rsidRPr="002D13AA">
        <w:t>Jelle Prins</w:t>
      </w:r>
      <w:r w:rsidR="004725A2" w:rsidRPr="002D13AA">
        <w:t xml:space="preserve"> – Decaan MCL Academie</w:t>
      </w:r>
    </w:p>
    <w:p w:rsidR="002D13AA" w:rsidRDefault="002D13AA" w:rsidP="002D13AA">
      <w:pPr>
        <w:spacing w:after="0" w:line="240" w:lineRule="auto"/>
      </w:pPr>
    </w:p>
    <w:p w:rsidR="0031559C" w:rsidRDefault="0031559C" w:rsidP="002D13AA">
      <w:pPr>
        <w:spacing w:after="0" w:line="240" w:lineRule="auto"/>
      </w:pPr>
    </w:p>
    <w:p w:rsidR="0031559C" w:rsidRDefault="0031559C" w:rsidP="002D13AA">
      <w:pPr>
        <w:spacing w:after="0" w:line="240" w:lineRule="auto"/>
      </w:pPr>
    </w:p>
    <w:p w:rsidR="002D13AA" w:rsidRDefault="00CB4AFF" w:rsidP="002D13AA">
      <w:pPr>
        <w:spacing w:after="0" w:line="240" w:lineRule="auto"/>
      </w:pPr>
      <w:r w:rsidRPr="00A5544C">
        <w:rPr>
          <w:noProof/>
          <w:lang w:eastAsia="nl-NL"/>
        </w:rPr>
        <w:pict>
          <v:shape id="Afbeelding 7" o:spid="_x0000_i1026" type="#_x0000_t75" style="width:439.5pt;height:134.25pt;visibility:visible;mso-wrap-style:square">
            <v:imagedata r:id="rId11" o:title=""/>
          </v:shape>
        </w:pict>
      </w:r>
    </w:p>
    <w:p w:rsidR="008213F1" w:rsidRPr="007943B6" w:rsidRDefault="008213F1" w:rsidP="002D13AA">
      <w:pPr>
        <w:spacing w:after="0" w:line="240" w:lineRule="auto"/>
        <w:rPr>
          <w:sz w:val="24"/>
          <w:szCs w:val="24"/>
        </w:rPr>
      </w:pPr>
    </w:p>
    <w:p w:rsidR="00EC292A" w:rsidRDefault="00EC292A">
      <w:pPr>
        <w:rPr>
          <w:b/>
          <w:color w:val="FF0000"/>
          <w:sz w:val="28"/>
          <w:szCs w:val="28"/>
        </w:rPr>
      </w:pPr>
    </w:p>
    <w:p w:rsidR="00474549" w:rsidRDefault="00A07C14" w:rsidP="00474549">
      <w:pPr>
        <w:ind w:left="2832"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Globale d</w:t>
      </w:r>
      <w:r w:rsidR="007C6D9B" w:rsidRPr="00461169">
        <w:rPr>
          <w:b/>
          <w:color w:val="FF0000"/>
          <w:sz w:val="28"/>
          <w:szCs w:val="28"/>
        </w:rPr>
        <w:t>agindeling</w:t>
      </w:r>
    </w:p>
    <w:p w:rsidR="006A20DE" w:rsidRPr="00474549" w:rsidRDefault="007943B6" w:rsidP="00474549">
      <w:pPr>
        <w:pStyle w:val="Lijstalinea"/>
        <w:numPr>
          <w:ilvl w:val="1"/>
          <w:numId w:val="18"/>
        </w:numPr>
        <w:rPr>
          <w:b/>
          <w:color w:val="FF0000"/>
          <w:sz w:val="28"/>
          <w:szCs w:val="28"/>
        </w:rPr>
      </w:pPr>
      <w:r>
        <w:t>O</w:t>
      </w:r>
      <w:r w:rsidR="006A20DE">
        <w:t>ntvangst</w:t>
      </w:r>
    </w:p>
    <w:p w:rsidR="0030108B" w:rsidRDefault="00474549" w:rsidP="00474549">
      <w:r>
        <w:t>9</w:t>
      </w:r>
      <w:r w:rsidR="00B37D8F">
        <w:t>– 1</w:t>
      </w:r>
      <w:r w:rsidR="00B147AA">
        <w:t>0</w:t>
      </w:r>
      <w:r w:rsidR="00B37D8F">
        <w:t>.</w:t>
      </w:r>
      <w:r w:rsidR="00B147AA">
        <w:t>30</w:t>
      </w:r>
      <w:r w:rsidR="009C37A0">
        <w:t xml:space="preserve"> (incl.</w:t>
      </w:r>
      <w:r w:rsidR="0030108B">
        <w:t xml:space="preserve"> </w:t>
      </w:r>
      <w:r w:rsidR="00B37D8F">
        <w:t>koffie</w:t>
      </w:r>
      <w:r w:rsidR="009C37A0">
        <w:t xml:space="preserve">) </w:t>
      </w:r>
      <w:r w:rsidR="00B37D8F">
        <w:t xml:space="preserve"> </w:t>
      </w:r>
      <w:r w:rsidR="00B147AA" w:rsidRPr="00474456">
        <w:rPr>
          <w:b/>
          <w:color w:val="FF0000"/>
        </w:rPr>
        <w:t>Jelle Prins</w:t>
      </w:r>
      <w:r w:rsidR="00B147AA" w:rsidRPr="00474456">
        <w:rPr>
          <w:color w:val="FF0000"/>
        </w:rPr>
        <w:t xml:space="preserve">: </w:t>
      </w:r>
      <w:r w:rsidR="00D81901">
        <w:rPr>
          <w:color w:val="FF0000"/>
        </w:rPr>
        <w:t>W</w:t>
      </w:r>
      <w:r w:rsidR="00B147AA" w:rsidRPr="00B147AA">
        <w:rPr>
          <w:color w:val="FF0000"/>
        </w:rPr>
        <w:t>at gaat er al goed ?</w:t>
      </w:r>
    </w:p>
    <w:p w:rsidR="0046421D" w:rsidRPr="00461169" w:rsidRDefault="00474549" w:rsidP="00474549">
      <w:r>
        <w:t>1</w:t>
      </w:r>
      <w:r w:rsidR="00B147AA">
        <w:t>0.45</w:t>
      </w:r>
      <w:r w:rsidR="00B37D8F">
        <w:t xml:space="preserve">– 12.30 </w:t>
      </w:r>
      <w:r w:rsidR="0046421D" w:rsidRPr="00474549">
        <w:rPr>
          <w:b/>
          <w:color w:val="FF0000"/>
        </w:rPr>
        <w:t>Judith Smeets</w:t>
      </w:r>
      <w:r w:rsidR="00461169" w:rsidRPr="00474549">
        <w:rPr>
          <w:color w:val="FF0000"/>
        </w:rPr>
        <w:t xml:space="preserve"> -</w:t>
      </w:r>
      <w:r w:rsidR="0046421D" w:rsidRPr="00474549">
        <w:rPr>
          <w:color w:val="FF0000"/>
        </w:rPr>
        <w:t xml:space="preserve">  D</w:t>
      </w:r>
      <w:r w:rsidR="0051669F">
        <w:rPr>
          <w:color w:val="FF0000"/>
        </w:rPr>
        <w:t>e</w:t>
      </w:r>
      <w:r w:rsidR="0046421D" w:rsidRPr="00474549">
        <w:rPr>
          <w:color w:val="FF0000"/>
        </w:rPr>
        <w:t xml:space="preserve"> </w:t>
      </w:r>
      <w:r w:rsidR="0051669F">
        <w:rPr>
          <w:color w:val="FF0000"/>
        </w:rPr>
        <w:t>c</w:t>
      </w:r>
      <w:r w:rsidR="0046421D" w:rsidRPr="00474549">
        <w:rPr>
          <w:color w:val="FF0000"/>
        </w:rPr>
        <w:t xml:space="preserve">onfrontatie met jezelf </w:t>
      </w:r>
    </w:p>
    <w:p w:rsidR="00B37D8F" w:rsidRDefault="00474549" w:rsidP="00474549">
      <w:r>
        <w:t>12.30</w:t>
      </w:r>
      <w:r w:rsidR="00B37D8F">
        <w:t xml:space="preserve">– 13.30 </w:t>
      </w:r>
      <w:r w:rsidR="00963ABC">
        <w:rPr>
          <w:b/>
          <w:color w:val="FF0000"/>
        </w:rPr>
        <w:t>Lu</w:t>
      </w:r>
      <w:r w:rsidR="00B37D8F" w:rsidRPr="00474549">
        <w:rPr>
          <w:b/>
          <w:color w:val="FF0000"/>
        </w:rPr>
        <w:t>nch</w:t>
      </w:r>
      <w:r w:rsidR="00452CDA" w:rsidRPr="00474549">
        <w:rPr>
          <w:color w:val="FF0000"/>
        </w:rPr>
        <w:t xml:space="preserve"> </w:t>
      </w:r>
    </w:p>
    <w:p w:rsidR="00314A5F" w:rsidRDefault="00CA2C5B" w:rsidP="00EC292A">
      <w:pPr>
        <w:spacing w:after="0" w:line="240" w:lineRule="auto"/>
        <w:rPr>
          <w:color w:val="FF0000"/>
        </w:rPr>
      </w:pPr>
      <w:r>
        <w:t>13.30 –</w:t>
      </w:r>
      <w:r w:rsidR="0004016F">
        <w:t xml:space="preserve"> 1</w:t>
      </w:r>
      <w:r w:rsidR="00B147AA">
        <w:t>5</w:t>
      </w:r>
      <w:r>
        <w:t>.</w:t>
      </w:r>
      <w:r w:rsidR="00EC292A">
        <w:t>30</w:t>
      </w:r>
      <w:r w:rsidR="00314A5F">
        <w:t xml:space="preserve"> </w:t>
      </w:r>
      <w:r w:rsidR="007164D1">
        <w:t xml:space="preserve">(incl. thee) </w:t>
      </w:r>
      <w:r w:rsidR="00314A5F" w:rsidRPr="00697E80">
        <w:rPr>
          <w:b/>
          <w:color w:val="FF0000"/>
        </w:rPr>
        <w:t>Gerda Zeeman</w:t>
      </w:r>
      <w:r w:rsidR="0029712B" w:rsidRPr="00697E80">
        <w:rPr>
          <w:b/>
          <w:color w:val="FF0000"/>
        </w:rPr>
        <w:t xml:space="preserve">: </w:t>
      </w:r>
      <w:r w:rsidR="0029712B" w:rsidRPr="00697E80">
        <w:rPr>
          <w:color w:val="FF0000"/>
        </w:rPr>
        <w:t>Medische incidenten</w:t>
      </w:r>
      <w:r w:rsidR="00FE57F6" w:rsidRPr="00697E80">
        <w:rPr>
          <w:color w:val="FF0000"/>
        </w:rPr>
        <w:t xml:space="preserve"> </w:t>
      </w:r>
      <w:r w:rsidR="0029712B" w:rsidRPr="00697E80">
        <w:rPr>
          <w:color w:val="FF0000"/>
        </w:rPr>
        <w:t xml:space="preserve"> – wie zorgt er voor de </w:t>
      </w:r>
      <w:r w:rsidR="00B147AA">
        <w:rPr>
          <w:color w:val="FF0000"/>
        </w:rPr>
        <w:t>pr</w:t>
      </w:r>
      <w:r w:rsidR="00EC292A">
        <w:rPr>
          <w:color w:val="FF0000"/>
        </w:rPr>
        <w:t>o</w:t>
      </w:r>
      <w:r w:rsidR="00B147AA">
        <w:rPr>
          <w:color w:val="FF0000"/>
        </w:rPr>
        <w:t>fessional</w:t>
      </w:r>
      <w:r w:rsidR="0029712B" w:rsidRPr="00697E80">
        <w:rPr>
          <w:color w:val="FF0000"/>
        </w:rPr>
        <w:t xml:space="preserve"> ?</w:t>
      </w:r>
    </w:p>
    <w:p w:rsidR="00EC292A" w:rsidRDefault="00EC292A" w:rsidP="00EC292A">
      <w:pPr>
        <w:spacing w:after="0" w:line="240" w:lineRule="auto"/>
        <w:rPr>
          <w:color w:val="FF0000"/>
        </w:rPr>
      </w:pPr>
    </w:p>
    <w:p w:rsidR="008F2AD4" w:rsidRDefault="00EC292A" w:rsidP="00314A5F">
      <w:r>
        <w:t>15.30 – 16.30</w:t>
      </w:r>
      <w:r w:rsidR="00B26A3E">
        <w:t xml:space="preserve"> </w:t>
      </w:r>
      <w:r w:rsidR="00B147AA">
        <w:rPr>
          <w:b/>
          <w:color w:val="FF0000"/>
        </w:rPr>
        <w:t>Gerda Zeeman</w:t>
      </w:r>
      <w:r>
        <w:rPr>
          <w:b/>
          <w:color w:val="FF0000"/>
        </w:rPr>
        <w:t xml:space="preserve"> &amp; Judith Smeets</w:t>
      </w:r>
      <w:r w:rsidR="00B26A3E">
        <w:t xml:space="preserve">: </w:t>
      </w:r>
      <w:r w:rsidR="0051669F">
        <w:t xml:space="preserve"> </w:t>
      </w:r>
      <w:r w:rsidR="0051669F" w:rsidRPr="0051669F">
        <w:rPr>
          <w:color w:val="FF0000"/>
        </w:rPr>
        <w:t>Hoe nu verder?</w:t>
      </w:r>
      <w:r>
        <w:rPr>
          <w:color w:val="FF0000"/>
        </w:rPr>
        <w:t xml:space="preserve"> Over passie en compassie.</w:t>
      </w:r>
    </w:p>
    <w:p w:rsidR="007943B6" w:rsidRDefault="007943B6" w:rsidP="007943B6">
      <w:pPr>
        <w:jc w:val="center"/>
      </w:pPr>
    </w:p>
    <w:p w:rsidR="007943B6" w:rsidRDefault="007943B6" w:rsidP="007943B6">
      <w:pPr>
        <w:jc w:val="center"/>
      </w:pPr>
    </w:p>
    <w:p w:rsidR="007943B6" w:rsidRDefault="007943B6" w:rsidP="007943B6">
      <w:pPr>
        <w:jc w:val="center"/>
      </w:pPr>
    </w:p>
    <w:p w:rsidR="007943B6" w:rsidRDefault="007943B6" w:rsidP="007943B6">
      <w:pPr>
        <w:jc w:val="center"/>
      </w:pPr>
    </w:p>
    <w:p w:rsidR="00675BC1" w:rsidRDefault="00CB4AFF" w:rsidP="007943B6">
      <w:pPr>
        <w:jc w:val="center"/>
      </w:pPr>
      <w:r w:rsidRPr="00A5544C">
        <w:rPr>
          <w:noProof/>
          <w:lang w:eastAsia="nl-NL"/>
        </w:rPr>
        <w:pict>
          <v:shape id="Afbeelding 8" o:spid="_x0000_i1025" type="#_x0000_t75" style="width:439.5pt;height:360.75pt;visibility:visible;mso-wrap-style:square">
            <v:imagedata r:id="rId11" o:title=""/>
          </v:shape>
        </w:pict>
      </w:r>
    </w:p>
    <w:sectPr w:rsidR="00675BC1" w:rsidSect="00B2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81" w:rsidRDefault="00AF0181" w:rsidP="002E5ADF">
      <w:pPr>
        <w:spacing w:after="0" w:line="240" w:lineRule="auto"/>
      </w:pPr>
      <w:r>
        <w:separator/>
      </w:r>
    </w:p>
  </w:endnote>
  <w:endnote w:type="continuationSeparator" w:id="0">
    <w:p w:rsidR="00AF0181" w:rsidRDefault="00AF0181" w:rsidP="002E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81" w:rsidRDefault="00AF0181" w:rsidP="002E5ADF">
      <w:pPr>
        <w:spacing w:after="0" w:line="240" w:lineRule="auto"/>
      </w:pPr>
      <w:r>
        <w:separator/>
      </w:r>
    </w:p>
  </w:footnote>
  <w:footnote w:type="continuationSeparator" w:id="0">
    <w:p w:rsidR="00AF0181" w:rsidRDefault="00AF0181" w:rsidP="002E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246"/>
    <w:multiLevelType w:val="multilevel"/>
    <w:tmpl w:val="A6A69D92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C97A23"/>
    <w:multiLevelType w:val="hybridMultilevel"/>
    <w:tmpl w:val="B5C847BE"/>
    <w:lvl w:ilvl="0" w:tplc="D5943BF4">
      <w:start w:val="11"/>
      <w:numFmt w:val="bullet"/>
      <w:lvlText w:val="•"/>
      <w:lvlJc w:val="left"/>
      <w:pPr>
        <w:ind w:left="2121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F51FA9"/>
    <w:multiLevelType w:val="hybridMultilevel"/>
    <w:tmpl w:val="93B02F26"/>
    <w:lvl w:ilvl="0" w:tplc="D5943BF4">
      <w:start w:val="11"/>
      <w:numFmt w:val="bullet"/>
      <w:lvlText w:val="•"/>
      <w:lvlJc w:val="left"/>
      <w:pPr>
        <w:ind w:left="2118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0CE43D54"/>
    <w:multiLevelType w:val="hybridMultilevel"/>
    <w:tmpl w:val="0D6E95D2"/>
    <w:lvl w:ilvl="0" w:tplc="D5943BF4">
      <w:start w:val="11"/>
      <w:numFmt w:val="bullet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A738F2"/>
    <w:multiLevelType w:val="hybridMultilevel"/>
    <w:tmpl w:val="A4029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6777"/>
    <w:multiLevelType w:val="multilevel"/>
    <w:tmpl w:val="0EBE03AE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6">
    <w:nsid w:val="1BD27FFD"/>
    <w:multiLevelType w:val="hybridMultilevel"/>
    <w:tmpl w:val="C83C5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378F3"/>
    <w:multiLevelType w:val="multilevel"/>
    <w:tmpl w:val="8F8C911A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>
    <w:nsid w:val="2ABA564D"/>
    <w:multiLevelType w:val="multilevel"/>
    <w:tmpl w:val="313AF7F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05C036D"/>
    <w:multiLevelType w:val="hybridMultilevel"/>
    <w:tmpl w:val="1C66BCC0"/>
    <w:lvl w:ilvl="0" w:tplc="D5943BF4">
      <w:start w:val="11"/>
      <w:numFmt w:val="bullet"/>
      <w:lvlText w:val="•"/>
      <w:lvlJc w:val="left"/>
      <w:pPr>
        <w:ind w:left="2121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77579E3"/>
    <w:multiLevelType w:val="multilevel"/>
    <w:tmpl w:val="B8E8143C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5CE206CD"/>
    <w:multiLevelType w:val="hybridMultilevel"/>
    <w:tmpl w:val="44D897E4"/>
    <w:lvl w:ilvl="0" w:tplc="D5943BF4">
      <w:start w:val="11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03840"/>
    <w:multiLevelType w:val="hybridMultilevel"/>
    <w:tmpl w:val="561CC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46020"/>
    <w:multiLevelType w:val="hybridMultilevel"/>
    <w:tmpl w:val="DC648D1C"/>
    <w:lvl w:ilvl="0" w:tplc="D5943BF4">
      <w:start w:val="11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E0D0D"/>
    <w:multiLevelType w:val="hybridMultilevel"/>
    <w:tmpl w:val="99C495FE"/>
    <w:lvl w:ilvl="0" w:tplc="D5943BF4">
      <w:start w:val="11"/>
      <w:numFmt w:val="bullet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27705DE"/>
    <w:multiLevelType w:val="hybridMultilevel"/>
    <w:tmpl w:val="99783110"/>
    <w:lvl w:ilvl="0" w:tplc="D5943BF4">
      <w:start w:val="11"/>
      <w:numFmt w:val="bullet"/>
      <w:lvlText w:val="•"/>
      <w:lvlJc w:val="left"/>
      <w:pPr>
        <w:ind w:left="1413" w:hanging="705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D1BF6"/>
    <w:multiLevelType w:val="hybridMultilevel"/>
    <w:tmpl w:val="271CD03C"/>
    <w:lvl w:ilvl="0" w:tplc="0413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7">
    <w:nsid w:val="7EF67E67"/>
    <w:multiLevelType w:val="hybridMultilevel"/>
    <w:tmpl w:val="338E2BF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7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2CF"/>
    <w:rsid w:val="00013B8C"/>
    <w:rsid w:val="000171C4"/>
    <w:rsid w:val="0002029F"/>
    <w:rsid w:val="0004016F"/>
    <w:rsid w:val="00052293"/>
    <w:rsid w:val="00061FD0"/>
    <w:rsid w:val="0008512C"/>
    <w:rsid w:val="001736AA"/>
    <w:rsid w:val="0022287E"/>
    <w:rsid w:val="002337D0"/>
    <w:rsid w:val="00262C96"/>
    <w:rsid w:val="0029712B"/>
    <w:rsid w:val="002B5DFE"/>
    <w:rsid w:val="002D13AA"/>
    <w:rsid w:val="002E5ADF"/>
    <w:rsid w:val="0030108B"/>
    <w:rsid w:val="00307B3F"/>
    <w:rsid w:val="00314A5F"/>
    <w:rsid w:val="0031559C"/>
    <w:rsid w:val="00452CDA"/>
    <w:rsid w:val="00461169"/>
    <w:rsid w:val="0046421D"/>
    <w:rsid w:val="004725A2"/>
    <w:rsid w:val="00474456"/>
    <w:rsid w:val="00474549"/>
    <w:rsid w:val="00477181"/>
    <w:rsid w:val="0051669F"/>
    <w:rsid w:val="00534EA8"/>
    <w:rsid w:val="00545582"/>
    <w:rsid w:val="006208EC"/>
    <w:rsid w:val="00675BC1"/>
    <w:rsid w:val="00697E80"/>
    <w:rsid w:val="006A20DE"/>
    <w:rsid w:val="006B47BA"/>
    <w:rsid w:val="006D2A96"/>
    <w:rsid w:val="007164D1"/>
    <w:rsid w:val="007921A9"/>
    <w:rsid w:val="007943B6"/>
    <w:rsid w:val="007C6D9B"/>
    <w:rsid w:val="007D4C88"/>
    <w:rsid w:val="007E45AC"/>
    <w:rsid w:val="007F1693"/>
    <w:rsid w:val="008213F1"/>
    <w:rsid w:val="00837C55"/>
    <w:rsid w:val="008F2AD4"/>
    <w:rsid w:val="00921907"/>
    <w:rsid w:val="009303E6"/>
    <w:rsid w:val="00963ABC"/>
    <w:rsid w:val="009C37A0"/>
    <w:rsid w:val="00A07C14"/>
    <w:rsid w:val="00A32790"/>
    <w:rsid w:val="00A522D9"/>
    <w:rsid w:val="00A645EE"/>
    <w:rsid w:val="00A8050E"/>
    <w:rsid w:val="00AF0181"/>
    <w:rsid w:val="00B147AA"/>
    <w:rsid w:val="00B215B3"/>
    <w:rsid w:val="00B26A3E"/>
    <w:rsid w:val="00B37D8F"/>
    <w:rsid w:val="00BB6302"/>
    <w:rsid w:val="00BD78EC"/>
    <w:rsid w:val="00C55554"/>
    <w:rsid w:val="00C55C5E"/>
    <w:rsid w:val="00CA2C5B"/>
    <w:rsid w:val="00CB013D"/>
    <w:rsid w:val="00CB4AFF"/>
    <w:rsid w:val="00D1054F"/>
    <w:rsid w:val="00D81901"/>
    <w:rsid w:val="00DD43D1"/>
    <w:rsid w:val="00DE5CBB"/>
    <w:rsid w:val="00DE685C"/>
    <w:rsid w:val="00E40F94"/>
    <w:rsid w:val="00EB70C2"/>
    <w:rsid w:val="00EC292A"/>
    <w:rsid w:val="00ED32CF"/>
    <w:rsid w:val="00F12002"/>
    <w:rsid w:val="00F60B42"/>
    <w:rsid w:val="00F8282A"/>
    <w:rsid w:val="00FE57F6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15B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5ADF"/>
  </w:style>
  <w:style w:type="paragraph" w:styleId="Voettekst">
    <w:name w:val="footer"/>
    <w:basedOn w:val="Standaard"/>
    <w:link w:val="VoettekstChar"/>
    <w:uiPriority w:val="99"/>
    <w:unhideWhenUsed/>
    <w:rsid w:val="002E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5ADF"/>
  </w:style>
  <w:style w:type="paragraph" w:styleId="Ballontekst">
    <w:name w:val="Balloon Text"/>
    <w:basedOn w:val="Standaard"/>
    <w:link w:val="BallontekstChar"/>
    <w:uiPriority w:val="99"/>
    <w:semiHidden/>
    <w:unhideWhenUsed/>
    <w:rsid w:val="002E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E5AD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0108B"/>
    <w:pPr>
      <w:ind w:left="720"/>
      <w:contextualSpacing/>
    </w:pPr>
  </w:style>
  <w:style w:type="character" w:styleId="Hyperlink">
    <w:name w:val="Hyperlink"/>
    <w:uiPriority w:val="99"/>
    <w:unhideWhenUsed/>
    <w:rsid w:val="00BD7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5ADF"/>
  </w:style>
  <w:style w:type="paragraph" w:styleId="Voettekst">
    <w:name w:val="footer"/>
    <w:basedOn w:val="Standaard"/>
    <w:link w:val="VoettekstChar"/>
    <w:uiPriority w:val="99"/>
    <w:unhideWhenUsed/>
    <w:rsid w:val="002E5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5ADF"/>
  </w:style>
  <w:style w:type="paragraph" w:styleId="Ballontekst">
    <w:name w:val="Balloon Text"/>
    <w:basedOn w:val="Standaard"/>
    <w:link w:val="BallontekstChar"/>
    <w:uiPriority w:val="99"/>
    <w:semiHidden/>
    <w:unhideWhenUsed/>
    <w:rsid w:val="002E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AD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01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j.kappelle@znb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11DD-CFAC-47B4-A1DC-08FE344B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FBDC433.dotm</Template>
  <TotalTime>0</TotalTime>
  <Pages>3</Pages>
  <Words>584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700093</dc:creator>
  <cp:lastModifiedBy>Hoekstrayd</cp:lastModifiedBy>
  <cp:revision>2</cp:revision>
  <dcterms:created xsi:type="dcterms:W3CDTF">2015-03-26T10:21:00Z</dcterms:created>
  <dcterms:modified xsi:type="dcterms:W3CDTF">2015-03-26T10:21:00Z</dcterms:modified>
</cp:coreProperties>
</file>